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E2" w:rsidRPr="006D5ADE" w:rsidRDefault="00A962E2" w:rsidP="00DA0F6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ADE">
        <w:rPr>
          <w:rFonts w:ascii="Times New Roman" w:hAnsi="Times New Roman"/>
          <w:b/>
          <w:sz w:val="28"/>
          <w:szCs w:val="28"/>
        </w:rPr>
        <w:t>РАСПИСАНИЕ ЗАНЯТИЙ СЛУШАТЕЛЕЙ ПРОГРАММЫ</w:t>
      </w:r>
    </w:p>
    <w:p w:rsidR="00A962E2" w:rsidRDefault="00A962E2" w:rsidP="00DA0F68">
      <w:pPr>
        <w:jc w:val="center"/>
        <w:rPr>
          <w:rFonts w:ascii="Times New Roman" w:hAnsi="Times New Roman"/>
          <w:sz w:val="28"/>
          <w:szCs w:val="28"/>
        </w:rPr>
      </w:pPr>
      <w:r w:rsidRPr="006D5AD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ПЕРЕВОДЧИК В СФЕРЕ ПРОФЕССИОНАЛЬНОЙ КОММУНИКАЦИИ</w:t>
      </w:r>
      <w:r w:rsidRPr="006D5ADE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"/>
        <w:gridCol w:w="1065"/>
        <w:gridCol w:w="2487"/>
        <w:gridCol w:w="1026"/>
        <w:gridCol w:w="2375"/>
        <w:gridCol w:w="1065"/>
        <w:gridCol w:w="2732"/>
        <w:gridCol w:w="1177"/>
        <w:gridCol w:w="2487"/>
      </w:tblGrid>
      <w:tr w:rsidR="00A962E2" w:rsidTr="00B05D4C">
        <w:tc>
          <w:tcPr>
            <w:tcW w:w="126" w:type="pct"/>
          </w:tcPr>
          <w:p w:rsidR="00A962E2" w:rsidRDefault="00A962E2" w:rsidP="000F5976">
            <w:pPr>
              <w:spacing w:after="0" w:line="240" w:lineRule="auto"/>
              <w:ind w:left="-21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pct"/>
            <w:gridSpan w:val="2"/>
          </w:tcPr>
          <w:p w:rsidR="00A962E2" w:rsidRDefault="00A962E2" w:rsidP="000F5976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1150" w:type="pct"/>
            <w:gridSpan w:val="2"/>
          </w:tcPr>
          <w:p w:rsidR="00A962E2" w:rsidRDefault="00A962E2" w:rsidP="000F5976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84" w:type="pct"/>
            <w:gridSpan w:val="2"/>
            <w:tcBorders>
              <w:right w:val="single" w:sz="4" w:space="0" w:color="auto"/>
            </w:tcBorders>
          </w:tcPr>
          <w:p w:rsidR="00A962E2" w:rsidRDefault="00A962E2" w:rsidP="000F5976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62E2" w:rsidRDefault="00A962E2" w:rsidP="00181324">
            <w:pPr>
              <w:spacing w:after="0" w:line="240" w:lineRule="auto"/>
              <w:ind w:left="12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</w:p>
        </w:tc>
      </w:tr>
      <w:tr w:rsidR="00A962E2" w:rsidTr="00B05D4C">
        <w:tc>
          <w:tcPr>
            <w:tcW w:w="5000" w:type="pct"/>
            <w:gridSpan w:val="9"/>
            <w:shd w:val="clear" w:color="auto" w:fill="D9D9D9"/>
          </w:tcPr>
          <w:p w:rsidR="00A962E2" w:rsidRDefault="00A962E2" w:rsidP="000F5976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</w:tr>
      <w:tr w:rsidR="00A962E2" w:rsidTr="00B05D4C">
        <w:tc>
          <w:tcPr>
            <w:tcW w:w="126" w:type="pct"/>
          </w:tcPr>
          <w:p w:rsidR="00A962E2" w:rsidRDefault="00A962E2" w:rsidP="000F5976">
            <w:pPr>
              <w:spacing w:after="0" w:line="240" w:lineRule="auto"/>
              <w:ind w:left="-21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</w:tcPr>
          <w:p w:rsidR="00A962E2" w:rsidRDefault="00A962E2" w:rsidP="000F5976">
            <w:pPr>
              <w:tabs>
                <w:tab w:val="left" w:pos="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17.30</w:t>
            </w:r>
          </w:p>
          <w:p w:rsidR="00A962E2" w:rsidRDefault="00A962E2" w:rsidP="000F5976">
            <w:pPr>
              <w:tabs>
                <w:tab w:val="left" w:pos="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647 ауд</w:t>
            </w:r>
          </w:p>
          <w:p w:rsidR="00A962E2" w:rsidRDefault="00A962E2" w:rsidP="000F5976">
            <w:pPr>
              <w:tabs>
                <w:tab w:val="left" w:pos="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 к)</w:t>
            </w:r>
          </w:p>
        </w:tc>
        <w:tc>
          <w:tcPr>
            <w:tcW w:w="1990" w:type="pct"/>
            <w:gridSpan w:val="3"/>
          </w:tcPr>
          <w:p w:rsidR="00A962E2" w:rsidRDefault="00A962E2" w:rsidP="000F5976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 и культура речи</w:t>
            </w:r>
          </w:p>
          <w:p w:rsidR="00A962E2" w:rsidRDefault="00A962E2" w:rsidP="000F5976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Доцент Савина Е.В.</w:t>
            </w:r>
          </w:p>
        </w:tc>
        <w:tc>
          <w:tcPr>
            <w:tcW w:w="360" w:type="pct"/>
          </w:tcPr>
          <w:p w:rsidR="00A962E2" w:rsidRDefault="00A962E2" w:rsidP="002C46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17.30</w:t>
            </w:r>
          </w:p>
          <w:p w:rsidR="00A962E2" w:rsidRDefault="00A962E2" w:rsidP="002C46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705 ауд</w:t>
            </w:r>
          </w:p>
          <w:p w:rsidR="00A962E2" w:rsidRDefault="00A962E2" w:rsidP="002C46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 к)</w:t>
            </w:r>
          </w:p>
          <w:p w:rsidR="00A962E2" w:rsidRDefault="00A962E2" w:rsidP="002C4601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A962E2" w:rsidRDefault="00A962E2" w:rsidP="002C46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B77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Профессионально-ориентированный перевод</w:t>
            </w:r>
          </w:p>
          <w:p w:rsidR="00A962E2" w:rsidRDefault="00A962E2" w:rsidP="002C46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Доцент </w:t>
            </w:r>
          </w:p>
          <w:p w:rsidR="00A962E2" w:rsidRDefault="00A962E2" w:rsidP="002C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Храмова Е.А.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A962E2" w:rsidRDefault="00A962E2" w:rsidP="003F6EAE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17.30</w:t>
            </w:r>
          </w:p>
          <w:p w:rsidR="00A962E2" w:rsidRDefault="00A962E2" w:rsidP="003F6EAE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630 ауд</w:t>
            </w:r>
          </w:p>
          <w:p w:rsidR="00A962E2" w:rsidRDefault="00A962E2" w:rsidP="003F6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 к)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A962E2" w:rsidRPr="00290AF2" w:rsidRDefault="00A962E2" w:rsidP="003F6EAE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A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Иностранный язык (английский) </w:t>
            </w:r>
          </w:p>
          <w:p w:rsidR="00A962E2" w:rsidRDefault="00A962E2" w:rsidP="003F6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Ст.преподаватель Магдеева Р.З.</w:t>
            </w:r>
          </w:p>
        </w:tc>
      </w:tr>
      <w:tr w:rsidR="00A962E2" w:rsidTr="00B05D4C">
        <w:tc>
          <w:tcPr>
            <w:tcW w:w="5000" w:type="pct"/>
            <w:gridSpan w:val="9"/>
            <w:shd w:val="clear" w:color="auto" w:fill="D9D9D9"/>
          </w:tcPr>
          <w:p w:rsidR="00A962E2" w:rsidRDefault="00A962E2" w:rsidP="000F5976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</w:tc>
      </w:tr>
      <w:tr w:rsidR="00A962E2" w:rsidTr="00B05D4C">
        <w:tc>
          <w:tcPr>
            <w:tcW w:w="126" w:type="pct"/>
          </w:tcPr>
          <w:p w:rsidR="00A962E2" w:rsidRDefault="00A962E2" w:rsidP="000F5976">
            <w:pPr>
              <w:spacing w:after="0" w:line="240" w:lineRule="auto"/>
              <w:ind w:left="-21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</w:tcPr>
          <w:p w:rsidR="00A962E2" w:rsidRDefault="00A962E2" w:rsidP="003F6EAE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17.30</w:t>
            </w:r>
          </w:p>
          <w:p w:rsidR="00A962E2" w:rsidRDefault="00A962E2" w:rsidP="003F6EAE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630 ауд</w:t>
            </w:r>
          </w:p>
          <w:p w:rsidR="00A962E2" w:rsidRDefault="00A962E2" w:rsidP="003F6EAE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 к)</w:t>
            </w:r>
          </w:p>
        </w:tc>
        <w:tc>
          <w:tcPr>
            <w:tcW w:w="1990" w:type="pct"/>
            <w:gridSpan w:val="3"/>
          </w:tcPr>
          <w:p w:rsidR="00A962E2" w:rsidRPr="003F6EAE" w:rsidRDefault="00A962E2" w:rsidP="000F5976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EAE">
              <w:rPr>
                <w:rFonts w:ascii="Times New Roman" w:hAnsi="Times New Roman"/>
                <w:b/>
                <w:i/>
                <w:sz w:val="24"/>
                <w:szCs w:val="24"/>
              </w:rPr>
              <w:t>Основы теории иностранного языка</w:t>
            </w:r>
          </w:p>
          <w:p w:rsidR="00A962E2" w:rsidRDefault="00A962E2" w:rsidP="000F5976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EAE">
              <w:rPr>
                <w:rFonts w:ascii="Times New Roman" w:hAnsi="Times New Roman"/>
                <w:b/>
                <w:i/>
                <w:sz w:val="24"/>
                <w:szCs w:val="24"/>
              </w:rPr>
              <w:t>Доцент Соловьева Е.А.</w:t>
            </w:r>
          </w:p>
        </w:tc>
        <w:tc>
          <w:tcPr>
            <w:tcW w:w="360" w:type="pct"/>
          </w:tcPr>
          <w:p w:rsidR="00A962E2" w:rsidRDefault="00A962E2" w:rsidP="000D1EC9">
            <w:pPr>
              <w:tabs>
                <w:tab w:val="left" w:pos="42"/>
              </w:tabs>
              <w:spacing w:after="0" w:line="240" w:lineRule="auto"/>
              <w:ind w:left="-2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17.00</w:t>
            </w:r>
          </w:p>
          <w:p w:rsidR="00A962E2" w:rsidRDefault="00A962E2" w:rsidP="000D1EC9">
            <w:pPr>
              <w:tabs>
                <w:tab w:val="left" w:pos="42"/>
              </w:tabs>
              <w:spacing w:after="0" w:line="240" w:lineRule="auto"/>
              <w:ind w:left="-2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711а ауд</w:t>
            </w:r>
          </w:p>
          <w:p w:rsidR="00A962E2" w:rsidRDefault="00A962E2" w:rsidP="000D1EC9">
            <w:pPr>
              <w:tabs>
                <w:tab w:val="left" w:pos="42"/>
              </w:tabs>
              <w:spacing w:after="0" w:line="240" w:lineRule="auto"/>
              <w:ind w:left="-2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 к)</w:t>
            </w:r>
          </w:p>
        </w:tc>
        <w:tc>
          <w:tcPr>
            <w:tcW w:w="924" w:type="pct"/>
          </w:tcPr>
          <w:p w:rsidR="00A962E2" w:rsidRPr="000D1EC9" w:rsidRDefault="00A962E2" w:rsidP="00150FD5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1E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Иностранный язык (английский) </w:t>
            </w:r>
          </w:p>
          <w:p w:rsidR="00A962E2" w:rsidRDefault="00A962E2" w:rsidP="00150FD5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EC9">
              <w:rPr>
                <w:rFonts w:ascii="Times New Roman" w:hAnsi="Times New Roman"/>
                <w:b/>
                <w:i/>
                <w:sz w:val="24"/>
                <w:szCs w:val="24"/>
              </w:rPr>
              <w:t>Доцент Аржанова И.А.</w:t>
            </w:r>
          </w:p>
        </w:tc>
        <w:tc>
          <w:tcPr>
            <w:tcW w:w="398" w:type="pct"/>
          </w:tcPr>
          <w:p w:rsidR="00A962E2" w:rsidRDefault="00A962E2" w:rsidP="00150FD5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1" w:type="pct"/>
          </w:tcPr>
          <w:p w:rsidR="00A962E2" w:rsidRDefault="00A962E2" w:rsidP="00150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2E2" w:rsidTr="00B05D4C">
        <w:tc>
          <w:tcPr>
            <w:tcW w:w="5000" w:type="pct"/>
            <w:gridSpan w:val="9"/>
            <w:shd w:val="clear" w:color="auto" w:fill="D9D9D9"/>
          </w:tcPr>
          <w:p w:rsidR="00A962E2" w:rsidRDefault="00A962E2" w:rsidP="000F5976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Среда </w:t>
            </w:r>
          </w:p>
        </w:tc>
      </w:tr>
      <w:tr w:rsidR="00A962E2" w:rsidTr="00B05D4C">
        <w:tc>
          <w:tcPr>
            <w:tcW w:w="126" w:type="pct"/>
          </w:tcPr>
          <w:p w:rsidR="00A962E2" w:rsidRDefault="00A962E2" w:rsidP="000F5976">
            <w:pPr>
              <w:spacing w:after="0" w:line="240" w:lineRule="auto"/>
              <w:ind w:left="-21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</w:tcPr>
          <w:p w:rsidR="00A962E2" w:rsidRDefault="00A962E2" w:rsidP="003F6EAE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17.30</w:t>
            </w:r>
          </w:p>
          <w:p w:rsidR="00A962E2" w:rsidRDefault="00A962E2" w:rsidP="003F6EAE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630 ауд</w:t>
            </w:r>
          </w:p>
          <w:p w:rsidR="00A962E2" w:rsidRDefault="00A962E2" w:rsidP="003F6EAE">
            <w:pPr>
              <w:tabs>
                <w:tab w:val="left" w:pos="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 к)</w:t>
            </w:r>
          </w:p>
        </w:tc>
        <w:tc>
          <w:tcPr>
            <w:tcW w:w="840" w:type="pct"/>
          </w:tcPr>
          <w:p w:rsidR="00A962E2" w:rsidRPr="00290AF2" w:rsidRDefault="00A962E2" w:rsidP="003F6EAE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A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Иностранный язык (английский) </w:t>
            </w:r>
          </w:p>
          <w:p w:rsidR="00A962E2" w:rsidRDefault="00A962E2" w:rsidP="003F6EAE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Ст.преподаватель Магдеева Р.З.</w:t>
            </w:r>
          </w:p>
        </w:tc>
        <w:tc>
          <w:tcPr>
            <w:tcW w:w="347" w:type="pct"/>
          </w:tcPr>
          <w:p w:rsidR="00A962E2" w:rsidRDefault="00A962E2" w:rsidP="002C46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17.30</w:t>
            </w:r>
          </w:p>
          <w:p w:rsidR="00A962E2" w:rsidRDefault="00A962E2" w:rsidP="002C46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711 ауд</w:t>
            </w:r>
          </w:p>
          <w:p w:rsidR="00A962E2" w:rsidRDefault="00A962E2" w:rsidP="002C46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 к)</w:t>
            </w:r>
          </w:p>
          <w:p w:rsidR="00A962E2" w:rsidRDefault="00A962E2" w:rsidP="00E06F83">
            <w:pPr>
              <w:tabs>
                <w:tab w:val="left" w:pos="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2" w:type="pct"/>
          </w:tcPr>
          <w:p w:rsidR="00A962E2" w:rsidRDefault="00A962E2" w:rsidP="002C4601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Иностранный язык (английский) </w:t>
            </w:r>
          </w:p>
          <w:p w:rsidR="00A962E2" w:rsidRDefault="00A962E2" w:rsidP="002C4601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Доцент Лебедев А.В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60" w:type="pct"/>
          </w:tcPr>
          <w:p w:rsidR="00A962E2" w:rsidRDefault="00A962E2" w:rsidP="004F785A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A962E2" w:rsidRDefault="00A962E2" w:rsidP="004F78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962E2" w:rsidRPr="00DD0B77" w:rsidRDefault="00A962E2" w:rsidP="001813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A962E2" w:rsidRDefault="00A962E2" w:rsidP="007C4E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17.30</w:t>
            </w:r>
          </w:p>
          <w:p w:rsidR="00A962E2" w:rsidRDefault="00A962E2" w:rsidP="007C4E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735 ауд</w:t>
            </w:r>
          </w:p>
          <w:p w:rsidR="00A962E2" w:rsidRDefault="00A962E2" w:rsidP="007C4E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 к)</w:t>
            </w:r>
          </w:p>
          <w:p w:rsidR="00A962E2" w:rsidRPr="00DD0B77" w:rsidRDefault="00A962E2" w:rsidP="001813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A962E2" w:rsidRDefault="00A962E2" w:rsidP="004F78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B77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Профессионально-ориентированный перевод</w:t>
            </w:r>
          </w:p>
          <w:p w:rsidR="00A962E2" w:rsidRDefault="00A962E2" w:rsidP="004F78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Доцент </w:t>
            </w:r>
          </w:p>
          <w:p w:rsidR="00A962E2" w:rsidRPr="00DD0B77" w:rsidRDefault="00A962E2" w:rsidP="004F78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Храмова Е.А.</w:t>
            </w:r>
          </w:p>
        </w:tc>
      </w:tr>
      <w:tr w:rsidR="00A962E2" w:rsidTr="00B05D4C">
        <w:tc>
          <w:tcPr>
            <w:tcW w:w="5000" w:type="pct"/>
            <w:gridSpan w:val="9"/>
            <w:shd w:val="clear" w:color="auto" w:fill="D9D9D9"/>
          </w:tcPr>
          <w:p w:rsidR="00A962E2" w:rsidRDefault="00A962E2" w:rsidP="000F5976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</w:tr>
      <w:tr w:rsidR="00A962E2" w:rsidTr="00B05D4C">
        <w:tc>
          <w:tcPr>
            <w:tcW w:w="126" w:type="pct"/>
          </w:tcPr>
          <w:p w:rsidR="00A962E2" w:rsidRDefault="00A962E2" w:rsidP="000F5976">
            <w:pPr>
              <w:spacing w:after="0" w:line="240" w:lineRule="auto"/>
              <w:ind w:left="-21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</w:tcPr>
          <w:p w:rsidR="00A962E2" w:rsidRDefault="00A962E2" w:rsidP="000F5976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</w:tcPr>
          <w:p w:rsidR="00A962E2" w:rsidRDefault="00A962E2" w:rsidP="000F5976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A962E2" w:rsidRDefault="00A962E2" w:rsidP="002C46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17.30</w:t>
            </w:r>
          </w:p>
          <w:p w:rsidR="00A962E2" w:rsidRDefault="00A962E2" w:rsidP="002C46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705 ауд</w:t>
            </w:r>
          </w:p>
          <w:p w:rsidR="00A962E2" w:rsidRDefault="00A962E2" w:rsidP="002C46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 к)</w:t>
            </w:r>
          </w:p>
          <w:p w:rsidR="00A962E2" w:rsidRDefault="00A962E2" w:rsidP="00E06F83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</w:tcPr>
          <w:p w:rsidR="00A962E2" w:rsidRDefault="00A962E2" w:rsidP="002C46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Профессионально-ориентированный перевод</w:t>
            </w:r>
          </w:p>
          <w:p w:rsidR="00A962E2" w:rsidRDefault="00A962E2" w:rsidP="002C46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Доцент </w:t>
            </w:r>
          </w:p>
          <w:p w:rsidR="00A962E2" w:rsidRDefault="00A962E2" w:rsidP="002C4601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Храмова Е.А.</w:t>
            </w:r>
          </w:p>
        </w:tc>
        <w:tc>
          <w:tcPr>
            <w:tcW w:w="360" w:type="pct"/>
          </w:tcPr>
          <w:p w:rsidR="00A962E2" w:rsidRDefault="00A962E2" w:rsidP="00C658E9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A962E2" w:rsidRDefault="00A962E2" w:rsidP="003A2677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A962E2" w:rsidRDefault="00A962E2" w:rsidP="00C658E9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A962E2" w:rsidRDefault="00A962E2" w:rsidP="00C658E9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2E2" w:rsidTr="00B05D4C">
        <w:tc>
          <w:tcPr>
            <w:tcW w:w="5000" w:type="pct"/>
            <w:gridSpan w:val="9"/>
            <w:shd w:val="clear" w:color="auto" w:fill="D9D9D9"/>
          </w:tcPr>
          <w:p w:rsidR="00A962E2" w:rsidRDefault="00A962E2" w:rsidP="000F5976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A962E2" w:rsidTr="00B05D4C">
        <w:trPr>
          <w:trHeight w:val="188"/>
        </w:trPr>
        <w:tc>
          <w:tcPr>
            <w:tcW w:w="126" w:type="pct"/>
          </w:tcPr>
          <w:p w:rsidR="00A962E2" w:rsidRDefault="00A962E2" w:rsidP="000F5976">
            <w:pPr>
              <w:spacing w:after="0" w:line="240" w:lineRule="auto"/>
              <w:ind w:left="-21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</w:tcPr>
          <w:p w:rsidR="00A962E2" w:rsidRDefault="00A962E2" w:rsidP="000F5976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</w:tcPr>
          <w:p w:rsidR="00A962E2" w:rsidRDefault="00A962E2" w:rsidP="000F5976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A962E2" w:rsidRDefault="00A962E2" w:rsidP="003F6EAE">
            <w:pPr>
              <w:spacing w:after="0" w:line="240" w:lineRule="auto"/>
              <w:ind w:left="4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17.30</w:t>
            </w:r>
          </w:p>
          <w:p w:rsidR="00A962E2" w:rsidRDefault="00A962E2" w:rsidP="003F6EAE">
            <w:pPr>
              <w:spacing w:after="0" w:line="240" w:lineRule="auto"/>
              <w:ind w:left="4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735 ауд</w:t>
            </w:r>
          </w:p>
          <w:p w:rsidR="00A962E2" w:rsidRDefault="00A962E2" w:rsidP="003F6EAE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 к)</w:t>
            </w:r>
          </w:p>
        </w:tc>
        <w:tc>
          <w:tcPr>
            <w:tcW w:w="802" w:type="pct"/>
          </w:tcPr>
          <w:p w:rsidR="00A962E2" w:rsidRPr="00290AF2" w:rsidRDefault="00A962E2" w:rsidP="003F6EAE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A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Иностранный язык (английский) </w:t>
            </w:r>
          </w:p>
          <w:p w:rsidR="00A962E2" w:rsidRDefault="00A962E2" w:rsidP="003F6EAE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Доцент Лебедев А.В.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A962E2" w:rsidRPr="000D1EC9" w:rsidRDefault="00A962E2" w:rsidP="000D1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1EC9">
              <w:rPr>
                <w:rFonts w:ascii="Times New Roman" w:hAnsi="Times New Roman"/>
                <w:b/>
                <w:i/>
                <w:sz w:val="24"/>
                <w:szCs w:val="24"/>
              </w:rPr>
              <w:t>17.00</w:t>
            </w:r>
          </w:p>
          <w:p w:rsidR="00A962E2" w:rsidRPr="000D1EC9" w:rsidRDefault="00A962E2" w:rsidP="000D1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1EC9">
              <w:rPr>
                <w:rFonts w:ascii="Times New Roman" w:hAnsi="Times New Roman"/>
                <w:b/>
                <w:i/>
                <w:sz w:val="24"/>
                <w:szCs w:val="24"/>
              </w:rPr>
              <w:t>720 ауд (1 к)</w:t>
            </w:r>
          </w:p>
        </w:tc>
        <w:tc>
          <w:tcPr>
            <w:tcW w:w="2163" w:type="pct"/>
            <w:gridSpan w:val="3"/>
            <w:tcBorders>
              <w:left w:val="single" w:sz="4" w:space="0" w:color="auto"/>
            </w:tcBorders>
          </w:tcPr>
          <w:p w:rsidR="00A962E2" w:rsidRPr="000D1EC9" w:rsidRDefault="00A962E2" w:rsidP="000D1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1EC9">
              <w:rPr>
                <w:rFonts w:ascii="Times New Roman" w:hAnsi="Times New Roman"/>
                <w:b/>
                <w:i/>
                <w:sz w:val="24"/>
                <w:szCs w:val="24"/>
              </w:rPr>
              <w:t>Спецкурс</w:t>
            </w:r>
          </w:p>
          <w:p w:rsidR="00A962E2" w:rsidRPr="000D1EC9" w:rsidRDefault="00A962E2" w:rsidP="000D1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1EC9">
              <w:rPr>
                <w:rFonts w:ascii="Times New Roman" w:hAnsi="Times New Roman"/>
                <w:b/>
                <w:i/>
                <w:sz w:val="24"/>
                <w:szCs w:val="24"/>
              </w:rPr>
              <w:t>Доцент Аржанова И.А.</w:t>
            </w:r>
          </w:p>
        </w:tc>
      </w:tr>
      <w:tr w:rsidR="00A962E2" w:rsidTr="00B05D4C">
        <w:tc>
          <w:tcPr>
            <w:tcW w:w="5000" w:type="pct"/>
            <w:gridSpan w:val="9"/>
            <w:shd w:val="clear" w:color="auto" w:fill="D9D9D9"/>
          </w:tcPr>
          <w:p w:rsidR="00A962E2" w:rsidRPr="002C4601" w:rsidRDefault="00A962E2" w:rsidP="000F5976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601"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A962E2" w:rsidTr="00B05D4C">
        <w:tc>
          <w:tcPr>
            <w:tcW w:w="126" w:type="pct"/>
          </w:tcPr>
          <w:p w:rsidR="00A962E2" w:rsidRDefault="00A962E2">
            <w:pPr>
              <w:spacing w:after="0" w:line="240" w:lineRule="auto"/>
              <w:ind w:left="-215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</w:tcPr>
          <w:p w:rsidR="00A962E2" w:rsidRDefault="00A962E2" w:rsidP="002C46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14.20</w:t>
            </w:r>
          </w:p>
          <w:p w:rsidR="00A962E2" w:rsidRDefault="00A962E2" w:rsidP="002C46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711 ауд</w:t>
            </w:r>
          </w:p>
          <w:p w:rsidR="00A962E2" w:rsidRDefault="00A962E2" w:rsidP="002C46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 к)</w:t>
            </w:r>
          </w:p>
          <w:p w:rsidR="00A962E2" w:rsidRDefault="00A962E2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</w:tcPr>
          <w:p w:rsidR="00A962E2" w:rsidRDefault="00A962E2" w:rsidP="002C46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Профессионально-ориентированный перевод</w:t>
            </w:r>
          </w:p>
          <w:p w:rsidR="00A962E2" w:rsidRDefault="00A962E2" w:rsidP="002C4601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Доцент Лебедев А.В.</w:t>
            </w:r>
          </w:p>
        </w:tc>
        <w:tc>
          <w:tcPr>
            <w:tcW w:w="347" w:type="pct"/>
          </w:tcPr>
          <w:p w:rsidR="00A962E2" w:rsidRDefault="00A962E2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</w:tcPr>
          <w:p w:rsidR="00A962E2" w:rsidRDefault="00A962E2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A962E2" w:rsidRDefault="00A962E2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3" w:type="pct"/>
            <w:gridSpan w:val="3"/>
            <w:tcBorders>
              <w:left w:val="single" w:sz="4" w:space="0" w:color="auto"/>
            </w:tcBorders>
          </w:tcPr>
          <w:p w:rsidR="00A962E2" w:rsidRDefault="00A962E2">
            <w:pPr>
              <w:spacing w:after="0" w:line="240" w:lineRule="auto"/>
              <w:ind w:left="-21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962E2" w:rsidRPr="00B05D4C" w:rsidRDefault="00A962E2" w:rsidP="00B05D4C">
      <w:pPr>
        <w:spacing w:after="0"/>
        <w:rPr>
          <w:i/>
          <w:iCs/>
        </w:rPr>
      </w:pPr>
      <w:r w:rsidRPr="00B05D4C">
        <w:rPr>
          <w:rFonts w:ascii="Times New Roman" w:hAnsi="Times New Roman"/>
          <w:i/>
          <w:iCs/>
          <w:sz w:val="28"/>
          <w:szCs w:val="28"/>
        </w:rPr>
        <w:t>Декан факультета иностранных языков                                                                                                           Н.В. Буренина</w:t>
      </w:r>
    </w:p>
    <w:sectPr w:rsidR="00A962E2" w:rsidRPr="00B05D4C" w:rsidSect="006D5AD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F68"/>
    <w:rsid w:val="00093F5D"/>
    <w:rsid w:val="000D1EC9"/>
    <w:rsid w:val="000F5976"/>
    <w:rsid w:val="00150FD5"/>
    <w:rsid w:val="00177B3A"/>
    <w:rsid w:val="00181324"/>
    <w:rsid w:val="002740F8"/>
    <w:rsid w:val="00290AF2"/>
    <w:rsid w:val="002C3EE4"/>
    <w:rsid w:val="002C4601"/>
    <w:rsid w:val="002F337D"/>
    <w:rsid w:val="003A2677"/>
    <w:rsid w:val="003F6EAE"/>
    <w:rsid w:val="00450A32"/>
    <w:rsid w:val="00484519"/>
    <w:rsid w:val="004F785A"/>
    <w:rsid w:val="006D5ADE"/>
    <w:rsid w:val="006E4FCF"/>
    <w:rsid w:val="007C4E6E"/>
    <w:rsid w:val="007E252A"/>
    <w:rsid w:val="00992EC0"/>
    <w:rsid w:val="009A541E"/>
    <w:rsid w:val="009B045A"/>
    <w:rsid w:val="00A304C0"/>
    <w:rsid w:val="00A44702"/>
    <w:rsid w:val="00A512AA"/>
    <w:rsid w:val="00A962E2"/>
    <w:rsid w:val="00AE5B5F"/>
    <w:rsid w:val="00B05D4C"/>
    <w:rsid w:val="00BB4DF5"/>
    <w:rsid w:val="00BE01AD"/>
    <w:rsid w:val="00BE63F0"/>
    <w:rsid w:val="00BF0C65"/>
    <w:rsid w:val="00C62DD9"/>
    <w:rsid w:val="00C658E9"/>
    <w:rsid w:val="00D154D1"/>
    <w:rsid w:val="00DA0F68"/>
    <w:rsid w:val="00DD0B77"/>
    <w:rsid w:val="00DD149A"/>
    <w:rsid w:val="00E0235D"/>
    <w:rsid w:val="00E06F83"/>
    <w:rsid w:val="00F20DAE"/>
    <w:rsid w:val="00F5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0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E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187</Words>
  <Characters>1066</Characters>
  <Application>Microsoft Office Outlook</Application>
  <DocSecurity>0</DocSecurity>
  <Lines>0</Lines>
  <Paragraphs>0</Paragraphs>
  <ScaleCrop>false</ScaleCrop>
  <Company>fld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Админ</cp:lastModifiedBy>
  <cp:revision>6</cp:revision>
  <cp:lastPrinted>2017-01-31T07:28:00Z</cp:lastPrinted>
  <dcterms:created xsi:type="dcterms:W3CDTF">2017-01-24T11:23:00Z</dcterms:created>
  <dcterms:modified xsi:type="dcterms:W3CDTF">2017-01-31T19:35:00Z</dcterms:modified>
</cp:coreProperties>
</file>